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8.585172pt;height:33.1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4" w:lineRule="auto"/>
        <w:ind w:left="118" w:right="3190"/>
        <w:jc w:val="left"/>
        <w:rPr>
          <w:rFonts w:ascii="Arial" w:hAnsi="Arial" w:cs="Arial" w:eastAsia="Arial"/>
          <w:sz w:val="37"/>
          <w:szCs w:val="37"/>
        </w:rPr>
      </w:pPr>
      <w:rPr/>
      <w:r>
        <w:rPr/>
        <w:pict>
          <v:group style="position:absolute;margin-left:59.880001pt;margin-top:-4.027197pt;width:132.480pt;height:.1pt;mso-position-horizontal-relative:page;mso-position-vertical-relative:paragraph;z-index:-138" coordorigin="1198,-81" coordsize="2650,2">
            <v:shape style="position:absolute;left:1198;top:-81;width:2650;height:2" coordorigin="1198,-81" coordsize="2650,0" path="m1198,-81l3847,-81e" filled="f" stroked="t" strokeweight="1.0000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7"/>
          <w:szCs w:val="3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CHOOL</w:t>
      </w:r>
      <w:r>
        <w:rPr>
          <w:rFonts w:ascii="Arial" w:hAnsi="Arial" w:cs="Arial" w:eastAsia="Arial"/>
          <w:sz w:val="37"/>
          <w:szCs w:val="3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7"/>
          <w:szCs w:val="3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7"/>
          <w:szCs w:val="3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ALTH</w:t>
      </w:r>
      <w:r>
        <w:rPr>
          <w:rFonts w:ascii="Arial" w:hAnsi="Arial" w:cs="Arial" w:eastAsia="Arial"/>
          <w:sz w:val="37"/>
          <w:szCs w:val="3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7"/>
          <w:szCs w:val="3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SOCIETY,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37"/>
          <w:szCs w:val="3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7"/>
          <w:szCs w:val="37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37"/>
          <w:szCs w:val="3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SCIENCES</w:t>
      </w:r>
      <w:r>
        <w:rPr>
          <w:rFonts w:ascii="Arial" w:hAnsi="Arial" w:cs="Arial" w:eastAsia="Arial"/>
          <w:sz w:val="37"/>
          <w:szCs w:val="37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w w:val="101"/>
          <w:b/>
          <w:bCs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u w:val="thick" w:color="000000"/>
        </w:rPr>
        <w:t>GROUP</w:t>
      </w:r>
      <w:r>
        <w:rPr>
          <w:rFonts w:ascii="Arial" w:hAnsi="Arial" w:cs="Arial" w:eastAsia="Arial"/>
          <w:sz w:val="26"/>
          <w:szCs w:val="2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ASSIGNMENT</w:t>
      </w:r>
      <w:r>
        <w:rPr>
          <w:rFonts w:ascii="Arial" w:hAnsi="Arial" w:cs="Arial" w:eastAsia="Arial"/>
          <w:sz w:val="26"/>
          <w:szCs w:val="2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COVER</w:t>
      </w:r>
      <w:r>
        <w:rPr>
          <w:rFonts w:ascii="Arial" w:hAnsi="Arial" w:cs="Arial" w:eastAsia="Arial"/>
          <w:sz w:val="26"/>
          <w:szCs w:val="2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6"/>
          <w:szCs w:val="26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SS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18" w:right="29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All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ns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Sheet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need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dents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ent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any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je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ts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lth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fro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ment.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Sub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ignment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(i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t)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indi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ated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bj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utli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e.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bmit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2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ceive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notific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uploaded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nfirmation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email.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udent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mes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bers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27.197685" w:type="dxa"/>
      </w:tblPr>
      <w:tblGrid/>
      <w:tr>
        <w:trPr>
          <w:trHeight w:val="363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1: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2: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3: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4: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5: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  <w:tr>
        <w:trPr>
          <w:trHeight w:val="363" w:hRule="exact"/>
        </w:trPr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6: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2" w:right="-20"/>
              <w:jc w:val="left"/>
              <w:tabs>
                <w:tab w:pos="4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i/>
              </w:rPr>
              <w:t>mb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1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9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  <w:i/>
              </w:rPr>
            </w:r>
            <w:r>
              <w:rPr>
                <w:rFonts w:ascii="Arial" w:hAnsi="Arial" w:cs="Arial" w:eastAsia="Arial"/>
                <w:sz w:val="19"/>
                <w:szCs w:val="19"/>
                <w:w w:val="100"/>
              </w:rPr>
            </w:r>
          </w:p>
        </w:tc>
      </w:tr>
    </w:tbl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375" w:lineRule="auto"/>
        <w:ind w:left="118" w:right="134"/>
        <w:jc w:val="left"/>
        <w:tabs>
          <w:tab w:pos="2720" w:val="left"/>
          <w:tab w:pos="9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bject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Name: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Assignment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Title: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Tutorial/Pr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ctical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Gro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p: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90.5pt;margin-top:10.092914pt;width:356.1pt;height:.1pt;mso-position-horizontal-relative:page;mso-position-vertical-relative:paragraph;z-index:-150" coordorigin="3810,202" coordsize="7122,2">
            <v:shape style="position:absolute;left:3810;top:202;width:7122;height:2" coordorigin="3810,202" coordsize="7122,0" path="m3810,202l10932,202e" filled="f" stroked="t" strokeweight=".51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ay</w:t>
      </w:r>
      <w:r>
        <w:rPr>
          <w:rFonts w:ascii="Arial" w:hAnsi="Arial" w:cs="Arial" w:eastAsia="Arial"/>
          <w:sz w:val="17"/>
          <w:szCs w:val="17"/>
          <w:spacing w:val="-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&amp;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Ti</w:t>
      </w:r>
      <w:r>
        <w:rPr>
          <w:rFonts w:ascii="Arial" w:hAnsi="Arial" w:cs="Arial" w:eastAsia="Arial"/>
          <w:sz w:val="17"/>
          <w:szCs w:val="17"/>
          <w:spacing w:val="-2"/>
          <w:w w:val="100"/>
          <w:i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0.5pt;margin-top:11.86988pt;width:356.1pt;height:.1pt;mso-position-horizontal-relative:page;mso-position-vertical-relative:paragraph;z-index:-149" coordorigin="3810,237" coordsize="7122,2">
            <v:shape style="position:absolute;left:3810;top:237;width:7122;height:2" coordorigin="3810,237" coordsize="7122,0" path="m3810,237l10932,237e" filled="f" stroked="t" strokeweight=".51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Tutor’s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me: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7" w:lineRule="exact"/>
        <w:ind w:left="118" w:right="-20"/>
        <w:jc w:val="left"/>
        <w:tabs>
          <w:tab w:pos="2700" w:val="left"/>
          <w:tab w:pos="9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3"/>
          <w:b/>
          <w:bCs/>
          <w:position w:val="-1"/>
        </w:rPr>
        <w:t>Assignment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Due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udent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claration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Ackn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ledgement: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118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ubmitting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lagiari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http://www.uow.edu.au/about/pol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3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3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W0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  <w:t>5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8648.html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3"/>
          </w:rPr>
          <w:t>),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3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ntirely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agiari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ontent</w:t>
      </w:r>
      <w:r>
        <w:rPr>
          <w:rFonts w:ascii="Arial" w:hAnsi="Arial" w:cs="Arial" w:eastAsia="Arial"/>
          <w:sz w:val="20"/>
          <w:szCs w:val="2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nment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ubmitted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essment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ls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where.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5" w:lineRule="auto"/>
        <w:ind w:left="118" w:right="1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ubmitting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t-matching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Turnitin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arism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cking.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4" w:lineRule="auto"/>
        <w:ind w:left="118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purpose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reproduce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staff.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7" w:lineRule="exact"/>
        <w:ind w:left="118" w:right="-20"/>
        <w:jc w:val="left"/>
        <w:tabs>
          <w:tab w:pos="6380" w:val="left"/>
          <w:tab w:pos="7280" w:val="left"/>
          <w:tab w:pos="98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6.559998pt;margin-top:24.230179pt;width:206.76pt;height:.1pt;mso-position-horizontal-relative:page;mso-position-vertical-relative:paragraph;z-index:-148" coordorigin="3331,485" coordsize="4135,2">
            <v:shape style="position:absolute;left:3331;top:485;width:4135;height:2" coordorigin="3331,485" coordsize="4135,0" path="m3331,485l7466,485e" filled="f" stroked="t" strokeweight=".52001pt" strokecolor="#000000">
              <v:path arrowok="t"/>
            </v:shape>
          </v:group>
          <w10:wrap type="none"/>
        </w:pict>
      </w:r>
      <w:r>
        <w:rPr/>
        <w:pict>
          <v:group style="position:absolute;margin-left:418.73999pt;margin-top:24.230179pt;width:126.18pt;height:.1pt;mso-position-horizontal-relative:page;mso-position-vertical-relative:paragraph;z-index:-147" coordorigin="8375,485" coordsize="2524,2">
            <v:shape style="position:absolute;left:8375;top:485;width:2524;height:2" coordorigin="8375,485" coordsize="2524,0" path="m8375,485l10898,485e" filled="f" stroked="t" strokeweight=".52001pt" strokecolor="#000000">
              <v:path arrowok="t"/>
            </v:shape>
          </v:group>
          <w10:wrap type="none"/>
        </w:pict>
      </w:r>
      <w:r>
        <w:rPr/>
        <w:pict>
          <v:group style="position:absolute;margin-left:166.559998pt;margin-top:36.590195pt;width:206.76pt;height:.1pt;mso-position-horizontal-relative:page;mso-position-vertical-relative:paragraph;z-index:-146" coordorigin="3331,732" coordsize="4135,2">
            <v:shape style="position:absolute;left:3331;top:732;width:4135;height:2" coordorigin="3331,732" coordsize="4135,0" path="m3331,732l7466,732e" filled="f" stroked="t" strokeweight=".51998pt" strokecolor="#000000">
              <v:path arrowok="t"/>
            </v:shape>
          </v:group>
          <w10:wrap type="none"/>
        </w:pict>
      </w:r>
      <w:r>
        <w:rPr/>
        <w:pict>
          <v:group style="position:absolute;margin-left:418.73999pt;margin-top:36.590195pt;width:126.18pt;height:.1pt;mso-position-horizontal-relative:page;mso-position-vertical-relative:paragraph;z-index:-145" coordorigin="8375,732" coordsize="2524,2">
            <v:shape style="position:absolute;left:8375;top:732;width:2524;height:2" coordorigin="8375,732" coordsize="2524,0" path="m8375,732l10898,732e" filled="f" stroked="t" strokeweight=".51998pt" strokecolor="#000000">
              <v:path arrowok="t"/>
            </v:shape>
          </v:group>
          <w10:wrap type="none"/>
        </w:pict>
      </w:r>
      <w:r>
        <w:rPr/>
        <w:pict>
          <v:group style="position:absolute;margin-left:166.559998pt;margin-top:49.010178pt;width:206.76pt;height:.1pt;mso-position-horizontal-relative:page;mso-position-vertical-relative:paragraph;z-index:-144" coordorigin="3331,980" coordsize="4135,2">
            <v:shape style="position:absolute;left:3331;top:980;width:4135;height:2" coordorigin="3331,980" coordsize="4135,0" path="m3331,980l7466,980e" filled="f" stroked="t" strokeweight=".52001pt" strokecolor="#000000">
              <v:path arrowok="t"/>
            </v:shape>
          </v:group>
          <w10:wrap type="none"/>
        </w:pict>
      </w:r>
      <w:r>
        <w:rPr/>
        <w:pict>
          <v:group style="position:absolute;margin-left:418.73999pt;margin-top:49.010178pt;width:126.18pt;height:.1pt;mso-position-horizontal-relative:page;mso-position-vertical-relative:paragraph;z-index:-143" coordorigin="8375,980" coordsize="2524,2">
            <v:shape style="position:absolute;left:8375;top:980;width:2524;height:2" coordorigin="8375,980" coordsize="2524,0" path="m8375,980l10898,980e" filled="f" stroked="t" strokeweight=".5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3"/>
          <w:b/>
          <w:bCs/>
          <w:position w:val="-1"/>
        </w:rPr>
        <w:t>Stude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Sig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position w:val="-1"/>
        </w:rPr>
        <w:t>atures: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6.559998pt;margin-top:-33.949692pt;width:206.76pt;height:.1pt;mso-position-horizontal-relative:page;mso-position-vertical-relative:paragraph;z-index:-142" coordorigin="3331,-679" coordsize="4135,2">
            <v:shape style="position:absolute;left:3331;top:-679;width:4135;height:2" coordorigin="3331,-679" coordsize="4135,0" path="m3331,-679l7466,-679e" filled="f" stroked="t" strokeweight=".51998pt" strokecolor="#000000">
              <v:path arrowok="t"/>
            </v:shape>
          </v:group>
          <w10:wrap type="none"/>
        </w:pict>
      </w:r>
      <w:r>
        <w:rPr/>
        <w:pict>
          <v:group style="position:absolute;margin-left:418.73999pt;margin-top:-33.949692pt;width:126.18pt;height:.1pt;mso-position-horizontal-relative:page;mso-position-vertical-relative:paragraph;z-index:-141" coordorigin="8375,-679" coordsize="2524,2">
            <v:shape style="position:absolute;left:8375;top:-679;width:2524;height:2" coordorigin="8375,-679" coordsize="2524,0" path="m8375,-679l10898,-679e" filled="f" stroked="t" strokeweight=".51998pt" strokecolor="#000000">
              <v:path arrowok="t"/>
            </v:shape>
          </v:group>
          <w10:wrap type="none"/>
        </w:pict>
      </w:r>
      <w:r>
        <w:rPr/>
        <w:pict>
          <v:group style="position:absolute;margin-left:165.839996pt;margin-top:-21.559706pt;width:207.48pt;height:.1pt;mso-position-horizontal-relative:page;mso-position-vertical-relative:paragraph;z-index:-140" coordorigin="3317,-431" coordsize="4150,2">
            <v:shape style="position:absolute;left:3317;top:-431;width:4150;height:2" coordorigin="3317,-431" coordsize="4150,0" path="m3317,-431l7466,-431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18.079987pt;margin-top:-21.559706pt;width:126.84pt;height:.1pt;mso-position-horizontal-relative:page;mso-position-vertical-relative:paragraph;z-index:-139" coordorigin="8362,-431" coordsize="2537,2">
            <v:shape style="position:absolute;left:8362;top:-431;width:2537;height:2" coordorigin="8362,-431" coordsize="2537,0" path="m8362,-431l10898,-431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nsert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tronic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ames]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58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ow.edu.au/about/policy/UOW058648.html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lduffey</dc:creator>
  <dc:title>Microsoft Word - HAS Group Assignment Cover Sheet_online submission</dc:title>
  <dcterms:created xsi:type="dcterms:W3CDTF">2015-06-26T10:04:36Z</dcterms:created>
  <dcterms:modified xsi:type="dcterms:W3CDTF">2015-06-26T10:04:36Z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2015-06-26T00:00:00Z</vt:filetime>
  </property>
</Properties>
</file>